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1" w:type="dxa"/>
        <w:tblInd w:w="487" w:type="dxa"/>
        <w:tblCellMar>
          <w:left w:w="70" w:type="dxa"/>
          <w:right w:w="70" w:type="dxa"/>
        </w:tblCellMar>
        <w:tblLook w:val="00A0"/>
      </w:tblPr>
      <w:tblGrid>
        <w:gridCol w:w="4360"/>
        <w:gridCol w:w="1812"/>
        <w:gridCol w:w="1648"/>
        <w:gridCol w:w="543"/>
        <w:gridCol w:w="14"/>
        <w:gridCol w:w="27"/>
        <w:gridCol w:w="14"/>
        <w:gridCol w:w="13"/>
      </w:tblGrid>
      <w:tr w:rsidR="0060486B" w:rsidRPr="00844B33" w:rsidTr="00F044D2">
        <w:trPr>
          <w:gridAfter w:val="5"/>
          <w:wAfter w:w="611" w:type="dxa"/>
          <w:trHeight w:val="315"/>
        </w:trPr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486B" w:rsidRPr="00F044D2" w:rsidRDefault="0060486B" w:rsidP="00D21BC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044D2">
              <w:rPr>
                <w:b/>
                <w:bCs/>
                <w:color w:val="000000"/>
                <w:sz w:val="28"/>
                <w:szCs w:val="28"/>
                <w:lang w:eastAsia="es-ES"/>
              </w:rPr>
              <w:t>MATRIZ DE EVALUACIÓN</w:t>
            </w:r>
          </w:p>
          <w:p w:rsidR="0060486B" w:rsidRPr="00503049" w:rsidRDefault="0060486B" w:rsidP="00D21BC5">
            <w:pPr>
              <w:spacing w:line="240" w:lineRule="auto"/>
              <w:jc w:val="center"/>
              <w:rPr>
                <w:b/>
                <w:bCs/>
                <w:color w:val="000000"/>
                <w:lang w:eastAsia="es-ES"/>
              </w:rPr>
            </w:pPr>
            <w:r w:rsidRPr="00F044D2">
              <w:rPr>
                <w:b/>
                <w:bCs/>
                <w:color w:val="000000"/>
                <w:sz w:val="28"/>
                <w:szCs w:val="28"/>
                <w:lang w:eastAsia="es-ES"/>
              </w:rPr>
              <w:t>DIRECTOR/A DE MEDIACIÓN</w:t>
            </w:r>
            <w:r>
              <w:rPr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60486B" w:rsidRPr="00844B33" w:rsidTr="00F044D2">
        <w:trPr>
          <w:gridAfter w:val="5"/>
          <w:wAfter w:w="611" w:type="dxa"/>
          <w:trHeight w:val="345"/>
        </w:trPr>
        <w:tc>
          <w:tcPr>
            <w:tcW w:w="4360" w:type="dxa"/>
            <w:shd w:val="clear" w:color="000000" w:fill="auto"/>
            <w:vAlign w:val="bottom"/>
          </w:tcPr>
          <w:p w:rsidR="0060486B" w:rsidRPr="009A78F9" w:rsidRDefault="0060486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DESCRIPCIÓN DE PARÁMETROS</w:t>
            </w:r>
          </w:p>
        </w:tc>
        <w:tc>
          <w:tcPr>
            <w:tcW w:w="3460" w:type="dxa"/>
            <w:gridSpan w:val="2"/>
            <w:shd w:val="clear" w:color="000000" w:fill="auto"/>
            <w:vAlign w:val="bottom"/>
          </w:tcPr>
          <w:p w:rsidR="0060486B" w:rsidRPr="009A78F9" w:rsidRDefault="0060486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sz w:val="24"/>
                <w:szCs w:val="24"/>
                <w:lang w:val="es-ES" w:eastAsia="es-ES"/>
              </w:rPr>
              <w:t>PUNTAJE MÁXIMO</w:t>
            </w:r>
          </w:p>
        </w:tc>
      </w:tr>
      <w:tr w:rsidR="0060486B" w:rsidRPr="00844B33" w:rsidTr="00F044D2">
        <w:trPr>
          <w:gridAfter w:val="5"/>
          <w:wAfter w:w="611" w:type="dxa"/>
          <w:trHeight w:val="930"/>
        </w:trPr>
        <w:tc>
          <w:tcPr>
            <w:tcW w:w="4360" w:type="dxa"/>
            <w:tcBorders>
              <w:top w:val="nil"/>
            </w:tcBorders>
            <w:shd w:val="clear" w:color="000000" w:fill="auto"/>
            <w:vAlign w:val="bottom"/>
          </w:tcPr>
          <w:p w:rsidR="0060486B" w:rsidRPr="009A78F9" w:rsidRDefault="0060486B" w:rsidP="0061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000000" w:fill="auto"/>
            <w:vAlign w:val="bottom"/>
          </w:tcPr>
          <w:p w:rsidR="0060486B" w:rsidRPr="009A78F9" w:rsidRDefault="0060486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EN RELACIÓN DIRECTA AL CARGO</w:t>
            </w:r>
          </w:p>
        </w:tc>
        <w:tc>
          <w:tcPr>
            <w:tcW w:w="1648" w:type="dxa"/>
            <w:tcBorders>
              <w:top w:val="nil"/>
            </w:tcBorders>
            <w:shd w:val="clear" w:color="000000" w:fill="auto"/>
            <w:vAlign w:val="bottom"/>
          </w:tcPr>
          <w:p w:rsidR="0060486B" w:rsidRPr="009A78F9" w:rsidRDefault="0060486B" w:rsidP="0061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EN RELACIÓN</w:t>
            </w:r>
          </w:p>
          <w:p w:rsidR="0060486B" w:rsidRPr="009A78F9" w:rsidRDefault="0060486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9A78F9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INDIRECTA AL CARGO</w:t>
            </w:r>
          </w:p>
        </w:tc>
      </w:tr>
      <w:tr w:rsidR="0060486B" w:rsidRPr="00844B33" w:rsidTr="00F044D2">
        <w:trPr>
          <w:gridAfter w:val="3"/>
          <w:wAfter w:w="54" w:type="dxa"/>
          <w:trHeight w:val="365"/>
        </w:trPr>
        <w:tc>
          <w:tcPr>
            <w:tcW w:w="4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612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1. Grado Académico</w:t>
            </w:r>
          </w:p>
        </w:tc>
        <w:tc>
          <w:tcPr>
            <w:tcW w:w="181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15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1.1 Maestría en Mediación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D219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D219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1.2 Post Grado en Mediación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D219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D219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          5</w:t>
            </w:r>
          </w:p>
        </w:tc>
      </w:tr>
      <w:tr w:rsidR="0060486B" w:rsidRPr="00844B33" w:rsidTr="00F044D2">
        <w:trPr>
          <w:gridAfter w:val="2"/>
          <w:wAfter w:w="27" w:type="dxa"/>
          <w:trHeight w:val="54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383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2. Participación en Cursos, Talleres y Seminarios relacionados con el cargo</w:t>
            </w:r>
          </w:p>
          <w:p w:rsidR="0060486B" w:rsidRPr="00844B33" w:rsidRDefault="0060486B" w:rsidP="00383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 xml:space="preserve"> (a partir de 20 horas)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8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2.1 Más de 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2.2 De 06 a 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2.3 De 1 a 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righ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</w:tr>
      <w:tr w:rsidR="0060486B" w:rsidRPr="00844B33" w:rsidTr="00F044D2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A80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3. Otros estudios no formales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7</w:t>
            </w:r>
          </w:p>
        </w:tc>
      </w:tr>
      <w:tr w:rsidR="0060486B" w:rsidRPr="00844B33" w:rsidTr="00F044D2">
        <w:trPr>
          <w:gridAfter w:val="5"/>
          <w:wAfter w:w="611" w:type="dxa"/>
          <w:trHeight w:val="47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61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eastAsia="es-ES"/>
              </w:rPr>
              <w:t>3.1 Manejo de herramientas informáticas (ofimática)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  <w:tr w:rsidR="0060486B" w:rsidRPr="00844B33" w:rsidTr="00F044D2">
        <w:trPr>
          <w:gridAfter w:val="5"/>
          <w:wAfter w:w="611" w:type="dxa"/>
          <w:trHeight w:val="49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A8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3.2 Idioma Guaraní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1"/>
          <w:wAfter w:w="13" w:type="dxa"/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612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4. Tiempo de Experiencia Profesional General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10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4.1 Más de 10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1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4.2 De 06 a 10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4.3De 03 a 05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5. Tiempo de Experiencia Profesional en funciones de Mediación y Resolución alternativa de Conflictos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20</w:t>
            </w: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5.1 Más de 10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5"/>
          <w:wAfter w:w="611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5.2 De 06 a 10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5"/>
          <w:wAfter w:w="611" w:type="dxa"/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8A7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5.3 De 3 a 05 años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60486B" w:rsidRPr="00844B33" w:rsidTr="00F044D2">
        <w:trPr>
          <w:gridAfter w:val="4"/>
          <w:wAfter w:w="68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D22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6. Evaluación Psicotécnica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15</w:t>
            </w:r>
          </w:p>
        </w:tc>
      </w:tr>
      <w:tr w:rsidR="0060486B" w:rsidRPr="00844B33" w:rsidTr="00F044D2">
        <w:trPr>
          <w:gridAfter w:val="4"/>
          <w:wAfter w:w="68" w:type="dxa"/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D22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7. Entrevista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25</w:t>
            </w:r>
          </w:p>
        </w:tc>
      </w:tr>
      <w:tr w:rsidR="0060486B" w:rsidRPr="00844B33" w:rsidTr="00F044D2">
        <w:trPr>
          <w:gridAfter w:val="4"/>
          <w:wAfter w:w="68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0486B" w:rsidRPr="00844B33" w:rsidRDefault="0060486B" w:rsidP="00612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Puntaje Total Obtenido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844B33"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  <w:t>100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6B" w:rsidRPr="00844B33" w:rsidRDefault="0060486B" w:rsidP="0060486B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6B" w:rsidRPr="00844B33" w:rsidRDefault="0060486B" w:rsidP="007D716A">
            <w:pPr>
              <w:jc w:val="center"/>
              <w:rPr>
                <w:b/>
              </w:rPr>
            </w:pPr>
            <w:r w:rsidRPr="00844B33">
              <w:rPr>
                <w:b/>
              </w:rPr>
              <w:t>100</w:t>
            </w:r>
          </w:p>
        </w:tc>
      </w:tr>
    </w:tbl>
    <w:p w:rsidR="0060486B" w:rsidRDefault="0060486B" w:rsidP="00503049">
      <w:pPr>
        <w:rPr>
          <w:b/>
        </w:rPr>
      </w:pPr>
      <w:r>
        <w:rPr>
          <w:b/>
        </w:rPr>
        <w:tab/>
      </w:r>
    </w:p>
    <w:p w:rsidR="0060486B" w:rsidRDefault="0060486B" w:rsidP="00503049">
      <w:pPr>
        <w:rPr>
          <w:b/>
        </w:rPr>
      </w:pPr>
      <w:r>
        <w:rPr>
          <w:b/>
        </w:rPr>
        <w:t xml:space="preserve">Observaciones: </w:t>
      </w:r>
    </w:p>
    <w:p w:rsidR="0060486B" w:rsidRDefault="0060486B" w:rsidP="007C41AE">
      <w:pPr>
        <w:ind w:left="708"/>
      </w:pPr>
      <w:r>
        <w:rPr>
          <w:b/>
        </w:rPr>
        <w:t>2.</w:t>
      </w:r>
      <w:r>
        <w:t xml:space="preserve"> Cursos, Talleres y Seminarios: Se tendrán en cuenta sólo aquellos con carga horaria igual o mayor a 20 horas. </w:t>
      </w:r>
    </w:p>
    <w:p w:rsidR="0060486B" w:rsidRPr="00117107" w:rsidRDefault="0060486B" w:rsidP="007C41AE">
      <w:pPr>
        <w:ind w:left="708"/>
      </w:pPr>
      <w:r w:rsidRPr="00117107">
        <w:rPr>
          <w:b/>
        </w:rPr>
        <w:t>4</w:t>
      </w:r>
      <w:r>
        <w:t xml:space="preserve">. Tiempo de Experiencia Profesional General: Serán contados desde el año de la obtención del Título de grado, el tiempo de experiencia efectivamente trabajado y demostrado por los certificados de trabajo correspondientes.  </w:t>
      </w:r>
    </w:p>
    <w:p w:rsidR="0060486B" w:rsidRDefault="0060486B" w:rsidP="00503049">
      <w:pPr>
        <w:rPr>
          <w:b/>
        </w:rPr>
      </w:pPr>
    </w:p>
    <w:p w:rsidR="0060486B" w:rsidRDefault="0060486B" w:rsidP="00503049">
      <w:pPr>
        <w:rPr>
          <w:b/>
        </w:rPr>
      </w:pPr>
    </w:p>
    <w:sectPr w:rsidR="0060486B" w:rsidSect="009A78F9">
      <w:pgSz w:w="12240" w:h="20160" w:code="5"/>
      <w:pgMar w:top="1134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A64"/>
    <w:multiLevelType w:val="hybridMultilevel"/>
    <w:tmpl w:val="76483ED6"/>
    <w:lvl w:ilvl="0" w:tplc="462204A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355324F"/>
    <w:multiLevelType w:val="hybridMultilevel"/>
    <w:tmpl w:val="975E7C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001A8"/>
    <w:multiLevelType w:val="hybridMultilevel"/>
    <w:tmpl w:val="60C6F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145"/>
    <w:multiLevelType w:val="hybridMultilevel"/>
    <w:tmpl w:val="22266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014"/>
    <w:multiLevelType w:val="hybridMultilevel"/>
    <w:tmpl w:val="7DD84A96"/>
    <w:lvl w:ilvl="0" w:tplc="B28ACD32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D81"/>
    <w:multiLevelType w:val="hybridMultilevel"/>
    <w:tmpl w:val="4510F2A6"/>
    <w:lvl w:ilvl="0" w:tplc="D9DED2B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37CA0D52"/>
    <w:multiLevelType w:val="hybridMultilevel"/>
    <w:tmpl w:val="51442F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77D6C"/>
    <w:multiLevelType w:val="hybridMultilevel"/>
    <w:tmpl w:val="9BC66332"/>
    <w:lvl w:ilvl="0" w:tplc="11847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FC3FDB"/>
    <w:multiLevelType w:val="hybridMultilevel"/>
    <w:tmpl w:val="8C6EC126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10293"/>
    <w:multiLevelType w:val="hybridMultilevel"/>
    <w:tmpl w:val="2C702352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65DF6"/>
    <w:multiLevelType w:val="hybridMultilevel"/>
    <w:tmpl w:val="BFF013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C1FF7"/>
    <w:multiLevelType w:val="hybridMultilevel"/>
    <w:tmpl w:val="975E7C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021EF"/>
    <w:multiLevelType w:val="hybridMultilevel"/>
    <w:tmpl w:val="54CEB91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022636"/>
    <w:multiLevelType w:val="hybridMultilevel"/>
    <w:tmpl w:val="505C2AEC"/>
    <w:lvl w:ilvl="0" w:tplc="3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F21C1"/>
    <w:multiLevelType w:val="hybridMultilevel"/>
    <w:tmpl w:val="4178F6A6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6802D9"/>
    <w:multiLevelType w:val="hybridMultilevel"/>
    <w:tmpl w:val="FC445E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49"/>
    <w:rsid w:val="00043BDC"/>
    <w:rsid w:val="00047035"/>
    <w:rsid w:val="0005567E"/>
    <w:rsid w:val="00081D69"/>
    <w:rsid w:val="00093634"/>
    <w:rsid w:val="000C0E22"/>
    <w:rsid w:val="000D202B"/>
    <w:rsid w:val="000E21C5"/>
    <w:rsid w:val="00117107"/>
    <w:rsid w:val="00140752"/>
    <w:rsid w:val="00141503"/>
    <w:rsid w:val="001E0E0C"/>
    <w:rsid w:val="001E3909"/>
    <w:rsid w:val="00224ED7"/>
    <w:rsid w:val="00251797"/>
    <w:rsid w:val="00263F20"/>
    <w:rsid w:val="0027125D"/>
    <w:rsid w:val="00277FED"/>
    <w:rsid w:val="002E6067"/>
    <w:rsid w:val="00302DC2"/>
    <w:rsid w:val="00303AB9"/>
    <w:rsid w:val="00314DC7"/>
    <w:rsid w:val="00333D8C"/>
    <w:rsid w:val="0035604F"/>
    <w:rsid w:val="00383B0E"/>
    <w:rsid w:val="0040439B"/>
    <w:rsid w:val="00405F5F"/>
    <w:rsid w:val="00406AAD"/>
    <w:rsid w:val="00413A95"/>
    <w:rsid w:val="00422891"/>
    <w:rsid w:val="00451C86"/>
    <w:rsid w:val="00503049"/>
    <w:rsid w:val="005055C4"/>
    <w:rsid w:val="00527977"/>
    <w:rsid w:val="005448A6"/>
    <w:rsid w:val="00552BF6"/>
    <w:rsid w:val="00561A12"/>
    <w:rsid w:val="00562382"/>
    <w:rsid w:val="00566659"/>
    <w:rsid w:val="00577133"/>
    <w:rsid w:val="005C47C0"/>
    <w:rsid w:val="005E7D9E"/>
    <w:rsid w:val="0060486B"/>
    <w:rsid w:val="00612032"/>
    <w:rsid w:val="006442D2"/>
    <w:rsid w:val="00712E3D"/>
    <w:rsid w:val="007B0EEE"/>
    <w:rsid w:val="007C41AE"/>
    <w:rsid w:val="007D716A"/>
    <w:rsid w:val="007E7CBB"/>
    <w:rsid w:val="00831F19"/>
    <w:rsid w:val="00844B33"/>
    <w:rsid w:val="008A726A"/>
    <w:rsid w:val="008B3F11"/>
    <w:rsid w:val="008E6A29"/>
    <w:rsid w:val="008F6EA4"/>
    <w:rsid w:val="00905E35"/>
    <w:rsid w:val="00974A1B"/>
    <w:rsid w:val="00987791"/>
    <w:rsid w:val="009A78F9"/>
    <w:rsid w:val="009B3058"/>
    <w:rsid w:val="009C5153"/>
    <w:rsid w:val="009D6857"/>
    <w:rsid w:val="00A159F8"/>
    <w:rsid w:val="00A5211C"/>
    <w:rsid w:val="00A80447"/>
    <w:rsid w:val="00AC4A62"/>
    <w:rsid w:val="00AC59B8"/>
    <w:rsid w:val="00AF08A4"/>
    <w:rsid w:val="00B03971"/>
    <w:rsid w:val="00B62534"/>
    <w:rsid w:val="00BC0D54"/>
    <w:rsid w:val="00BC5471"/>
    <w:rsid w:val="00BC77B0"/>
    <w:rsid w:val="00C05BB9"/>
    <w:rsid w:val="00C12F58"/>
    <w:rsid w:val="00C16519"/>
    <w:rsid w:val="00C709DA"/>
    <w:rsid w:val="00C84DF0"/>
    <w:rsid w:val="00C94C50"/>
    <w:rsid w:val="00CD0F7C"/>
    <w:rsid w:val="00D219DB"/>
    <w:rsid w:val="00D21BC5"/>
    <w:rsid w:val="00D228F4"/>
    <w:rsid w:val="00D46CA3"/>
    <w:rsid w:val="00D5542C"/>
    <w:rsid w:val="00D70C4A"/>
    <w:rsid w:val="00D72220"/>
    <w:rsid w:val="00DA2372"/>
    <w:rsid w:val="00E57902"/>
    <w:rsid w:val="00E72B38"/>
    <w:rsid w:val="00E80B12"/>
    <w:rsid w:val="00EF3693"/>
    <w:rsid w:val="00F043F0"/>
    <w:rsid w:val="00F044D2"/>
    <w:rsid w:val="00F235C6"/>
    <w:rsid w:val="00F35F44"/>
    <w:rsid w:val="00F4229E"/>
    <w:rsid w:val="00F5661E"/>
    <w:rsid w:val="00F66325"/>
    <w:rsid w:val="00F75041"/>
    <w:rsid w:val="00F940FC"/>
    <w:rsid w:val="00FA37AA"/>
    <w:rsid w:val="00FC115A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05"/>
    <w:pPr>
      <w:spacing w:after="200" w:line="276" w:lineRule="auto"/>
    </w:pPr>
    <w:rPr>
      <w:lang w:val="es-PY" w:eastAsia="es-P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04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0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3049"/>
    <w:pPr>
      <w:spacing w:after="0"/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030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cc_benitez</dc:creator>
  <cp:keywords/>
  <dc:description/>
  <cp:lastModifiedBy>user</cp:lastModifiedBy>
  <cp:revision>3</cp:revision>
  <cp:lastPrinted>2014-07-08T16:24:00Z</cp:lastPrinted>
  <dcterms:created xsi:type="dcterms:W3CDTF">2014-09-26T06:46:00Z</dcterms:created>
  <dcterms:modified xsi:type="dcterms:W3CDTF">2014-09-26T06:48:00Z</dcterms:modified>
</cp:coreProperties>
</file>